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1110" w14:textId="77777777" w:rsidR="00D276B0" w:rsidRPr="00836AFB" w:rsidRDefault="00FD21EA" w:rsidP="00D2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37416F">
        <w:rPr>
          <w:b/>
          <w:sz w:val="24"/>
          <w:szCs w:val="24"/>
        </w:rPr>
        <w:t xml:space="preserve">DONATO KARALIŪNO </w:t>
      </w:r>
      <w:r w:rsidR="00D276B0">
        <w:rPr>
          <w:b/>
          <w:sz w:val="24"/>
          <w:szCs w:val="24"/>
        </w:rPr>
        <w:t>ATLEIDIMO IŠ ROKIŠKIO</w:t>
      </w:r>
      <w:r>
        <w:rPr>
          <w:b/>
          <w:sz w:val="24"/>
          <w:szCs w:val="24"/>
        </w:rPr>
        <w:t xml:space="preserve"> </w:t>
      </w:r>
      <w:r w:rsidR="0037416F">
        <w:rPr>
          <w:b/>
          <w:sz w:val="24"/>
          <w:szCs w:val="24"/>
        </w:rPr>
        <w:t xml:space="preserve">R. PANDĖLIO GIMNAZIJOS </w:t>
      </w:r>
      <w:r>
        <w:rPr>
          <w:b/>
          <w:sz w:val="24"/>
          <w:szCs w:val="24"/>
        </w:rPr>
        <w:t>DIREKTORIAU</w:t>
      </w:r>
      <w:r w:rsidR="00D276B0" w:rsidRPr="00836AFB">
        <w:rPr>
          <w:b/>
          <w:sz w:val="24"/>
          <w:szCs w:val="24"/>
        </w:rPr>
        <w:t>S PAREIGŲ</w:t>
      </w:r>
    </w:p>
    <w:p w14:paraId="03A91111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03A91112" w14:textId="77777777" w:rsidR="00D276B0" w:rsidRPr="0017751A" w:rsidRDefault="00EB4824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9F3DAD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birželio 26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03A91113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3A91114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03A91115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03A91116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</w:t>
      </w:r>
      <w:r w:rsidR="00916B84" w:rsidRPr="00916B84">
        <w:rPr>
          <w:sz w:val="24"/>
          <w:szCs w:val="24"/>
          <w:lang w:val="lt-LT"/>
        </w:rPr>
        <w:t>Rokiškio rajono savivaldybės tarybos veiklos reglamento, patvirtinto Rokiškio rajono savivaldybės tarybos 2019 m. kovo 2</w:t>
      </w:r>
      <w:r w:rsidR="00221B7F">
        <w:rPr>
          <w:sz w:val="24"/>
          <w:szCs w:val="24"/>
          <w:lang w:val="lt-LT"/>
        </w:rPr>
        <w:t>9 d. sprendimu Nr. TS-43, 12.19</w:t>
      </w:r>
      <w:r w:rsidR="00916B84" w:rsidRPr="00916B84">
        <w:rPr>
          <w:sz w:val="24"/>
          <w:szCs w:val="24"/>
          <w:lang w:val="lt-LT"/>
        </w:rPr>
        <w:t xml:space="preserve"> punktu</w:t>
      </w:r>
      <w:r w:rsidRPr="00916B8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027D13">
        <w:rPr>
          <w:sz w:val="24"/>
          <w:szCs w:val="24"/>
          <w:lang w:val="lt-LT"/>
        </w:rPr>
        <w:t>Lietuvos Respublikos darbo kodekso</w:t>
      </w:r>
      <w:r w:rsidR="00182F56">
        <w:rPr>
          <w:sz w:val="24"/>
          <w:szCs w:val="24"/>
          <w:lang w:val="lt-LT"/>
        </w:rPr>
        <w:t xml:space="preserve"> 54</w:t>
      </w:r>
      <w:r w:rsidR="001308AC">
        <w:rPr>
          <w:sz w:val="24"/>
          <w:szCs w:val="24"/>
          <w:lang w:val="lt-LT"/>
        </w:rPr>
        <w:t xml:space="preserve"> straipsn</w:t>
      </w:r>
      <w:r w:rsidR="00182F56">
        <w:rPr>
          <w:sz w:val="24"/>
          <w:szCs w:val="24"/>
          <w:lang w:val="lt-LT"/>
        </w:rPr>
        <w:t>iu</w:t>
      </w:r>
      <w:r w:rsidR="00FB0A9B">
        <w:rPr>
          <w:sz w:val="24"/>
          <w:szCs w:val="24"/>
          <w:lang w:val="lt-LT"/>
        </w:rPr>
        <w:t>, 127 straipsnio 6</w:t>
      </w:r>
      <w:r>
        <w:rPr>
          <w:sz w:val="24"/>
          <w:szCs w:val="24"/>
          <w:lang w:val="lt-LT"/>
        </w:rPr>
        <w:t xml:space="preserve">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F14A1A">
        <w:rPr>
          <w:sz w:val="24"/>
          <w:szCs w:val="24"/>
          <w:lang w:val="lt-LT"/>
        </w:rPr>
        <w:t>lgdama</w:t>
      </w:r>
      <w:r w:rsidR="005B028B">
        <w:rPr>
          <w:sz w:val="24"/>
          <w:szCs w:val="24"/>
          <w:lang w:val="lt-LT"/>
        </w:rPr>
        <w:t xml:space="preserve"> į </w:t>
      </w:r>
      <w:r w:rsidR="002447AE">
        <w:rPr>
          <w:sz w:val="24"/>
          <w:szCs w:val="24"/>
          <w:lang w:val="lt-LT"/>
        </w:rPr>
        <w:t>Donato Karaliūno</w:t>
      </w:r>
      <w:r w:rsidR="00C421AD">
        <w:rPr>
          <w:sz w:val="24"/>
          <w:szCs w:val="24"/>
          <w:lang w:val="lt-LT"/>
        </w:rPr>
        <w:t xml:space="preserve"> 2020 m. birželio</w:t>
      </w:r>
      <w:r w:rsidR="00F74199">
        <w:rPr>
          <w:sz w:val="24"/>
          <w:szCs w:val="24"/>
          <w:lang w:val="lt-LT"/>
        </w:rPr>
        <w:t xml:space="preserve"> 2</w:t>
      </w:r>
      <w:r w:rsidR="00436259">
        <w:rPr>
          <w:sz w:val="24"/>
          <w:szCs w:val="24"/>
          <w:lang w:val="lt-LT"/>
        </w:rPr>
        <w:t xml:space="preserve"> </w:t>
      </w:r>
      <w:r w:rsidR="00E32430">
        <w:rPr>
          <w:sz w:val="24"/>
          <w:szCs w:val="24"/>
          <w:lang w:val="lt-LT"/>
        </w:rPr>
        <w:t>d. pasiūlymą</w:t>
      </w:r>
      <w:r w:rsidRPr="00027D13">
        <w:rPr>
          <w:sz w:val="24"/>
          <w:szCs w:val="24"/>
          <w:lang w:val="lt-LT"/>
        </w:rPr>
        <w:t>,</w:t>
      </w:r>
      <w:r w:rsidR="00AD05E0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03A91117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D05E0">
        <w:rPr>
          <w:sz w:val="24"/>
          <w:szCs w:val="24"/>
          <w:lang w:val="lt-LT"/>
        </w:rPr>
        <w:t xml:space="preserve">Atleisti </w:t>
      </w:r>
      <w:r w:rsidR="00F579B8">
        <w:rPr>
          <w:sz w:val="24"/>
          <w:szCs w:val="24"/>
          <w:lang w:val="lt-LT"/>
        </w:rPr>
        <w:t>Donatą Karaliūną</w:t>
      </w:r>
      <w:r w:rsidR="00410D37">
        <w:rPr>
          <w:sz w:val="24"/>
          <w:szCs w:val="24"/>
          <w:lang w:val="lt-LT"/>
        </w:rPr>
        <w:t xml:space="preserve"> 2020 m. birželio 26</w:t>
      </w:r>
      <w:r>
        <w:rPr>
          <w:sz w:val="24"/>
          <w:szCs w:val="24"/>
          <w:lang w:val="lt-LT"/>
        </w:rPr>
        <w:t xml:space="preserve"> d. iš Rokiškio</w:t>
      </w:r>
      <w:r w:rsidR="00CA509A">
        <w:rPr>
          <w:sz w:val="24"/>
          <w:szCs w:val="24"/>
          <w:lang w:val="lt-LT"/>
        </w:rPr>
        <w:t xml:space="preserve"> </w:t>
      </w:r>
      <w:r w:rsidR="002F6716">
        <w:rPr>
          <w:sz w:val="24"/>
          <w:szCs w:val="24"/>
          <w:lang w:val="lt-LT"/>
        </w:rPr>
        <w:t xml:space="preserve">r. Pandėlio gimnazijos </w:t>
      </w:r>
      <w:r w:rsidR="00240D9D">
        <w:rPr>
          <w:sz w:val="24"/>
          <w:szCs w:val="24"/>
          <w:lang w:val="lt-LT"/>
        </w:rPr>
        <w:t>direktoriau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AB0BD3">
        <w:rPr>
          <w:sz w:val="24"/>
          <w:szCs w:val="24"/>
          <w:lang w:val="lt-LT"/>
        </w:rPr>
        <w:t xml:space="preserve">ir nutraukti </w:t>
      </w:r>
      <w:r w:rsidR="006152DF">
        <w:rPr>
          <w:sz w:val="24"/>
          <w:szCs w:val="24"/>
          <w:lang w:val="lt-LT"/>
        </w:rPr>
        <w:t>2001 m. birželio</w:t>
      </w:r>
      <w:r w:rsidR="00240D9D">
        <w:rPr>
          <w:sz w:val="24"/>
          <w:szCs w:val="24"/>
          <w:lang w:val="lt-LT"/>
        </w:rPr>
        <w:t xml:space="preserve"> 1 d. darbo sutartį Nr. 1</w:t>
      </w:r>
      <w:r w:rsidR="00621307">
        <w:rPr>
          <w:sz w:val="24"/>
          <w:szCs w:val="24"/>
          <w:lang w:val="lt-LT"/>
        </w:rPr>
        <w:t>70</w:t>
      </w:r>
      <w:r w:rsidR="002F4A87">
        <w:rPr>
          <w:sz w:val="24"/>
          <w:szCs w:val="24"/>
          <w:lang w:val="lt-LT"/>
        </w:rPr>
        <w:t xml:space="preserve"> šalių susitarimu</w:t>
      </w:r>
      <w:r>
        <w:rPr>
          <w:sz w:val="24"/>
          <w:szCs w:val="24"/>
          <w:lang w:val="lt-LT"/>
        </w:rPr>
        <w:t>.</w:t>
      </w:r>
    </w:p>
    <w:p w14:paraId="03A9111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</w:t>
      </w:r>
      <w:r w:rsidR="00893D36">
        <w:rPr>
          <w:sz w:val="24"/>
          <w:szCs w:val="24"/>
          <w:lang w:val="lt-LT"/>
        </w:rPr>
        <w:t xml:space="preserve">Ramūną Godeliauską </w:t>
      </w:r>
      <w:r>
        <w:rPr>
          <w:sz w:val="24"/>
          <w:szCs w:val="24"/>
          <w:lang w:val="lt-LT"/>
        </w:rPr>
        <w:t>atlikti veiksmus, susijusius su darbo santykių nutraukimu:</w:t>
      </w:r>
    </w:p>
    <w:p w14:paraId="03A91119" w14:textId="0B971BAA" w:rsidR="00D276B0" w:rsidRPr="00A969EE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0A4F96">
        <w:rPr>
          <w:sz w:val="24"/>
          <w:szCs w:val="24"/>
          <w:lang w:val="lt-LT"/>
        </w:rPr>
        <w:t xml:space="preserve">okėti </w:t>
      </w:r>
      <w:r w:rsidR="0028313C">
        <w:rPr>
          <w:sz w:val="24"/>
          <w:szCs w:val="24"/>
          <w:lang w:val="lt-LT"/>
        </w:rPr>
        <w:t>Donatui Karaliūnui</w:t>
      </w:r>
      <w:r w:rsidR="00360895">
        <w:rPr>
          <w:sz w:val="24"/>
          <w:szCs w:val="24"/>
          <w:lang w:val="lt-LT"/>
        </w:rPr>
        <w:t xml:space="preserve"> </w:t>
      </w:r>
      <w:r w:rsidRPr="00E538AD">
        <w:rPr>
          <w:sz w:val="24"/>
          <w:szCs w:val="24"/>
          <w:lang w:val="lt-LT"/>
        </w:rPr>
        <w:t>atleidimo iš pareigų di</w:t>
      </w:r>
      <w:r w:rsidR="00A969EE">
        <w:rPr>
          <w:sz w:val="24"/>
          <w:szCs w:val="24"/>
          <w:lang w:val="lt-LT"/>
        </w:rPr>
        <w:t>eną darbo užmokestį,</w:t>
      </w:r>
      <w:r w:rsidRPr="00E538AD">
        <w:rPr>
          <w:sz w:val="24"/>
          <w:szCs w:val="24"/>
          <w:lang w:val="lt-LT"/>
        </w:rPr>
        <w:t xml:space="preserve"> kompensaciją už nepanaudotas kasmetines atostogas</w:t>
      </w:r>
      <w:r w:rsidR="00BC2CB8">
        <w:rPr>
          <w:sz w:val="24"/>
          <w:szCs w:val="24"/>
          <w:lang w:val="lt-LT"/>
        </w:rPr>
        <w:t xml:space="preserve"> </w:t>
      </w:r>
      <w:r w:rsidR="00375EC2" w:rsidRPr="00686FD2">
        <w:rPr>
          <w:sz w:val="24"/>
          <w:szCs w:val="24"/>
          <w:lang w:val="lt-LT"/>
        </w:rPr>
        <w:t>(</w:t>
      </w:r>
      <w:r w:rsidR="00360895">
        <w:rPr>
          <w:rFonts w:eastAsia="Calibri"/>
          <w:sz w:val="24"/>
          <w:szCs w:val="24"/>
          <w:lang w:val="lt-LT"/>
        </w:rPr>
        <w:t>23 darbo dienos už 2018 m. rugsėjo 1</w:t>
      </w:r>
      <w:r w:rsidR="00375EC2" w:rsidRPr="00686FD2">
        <w:rPr>
          <w:rFonts w:eastAsia="Calibri"/>
          <w:sz w:val="24"/>
          <w:szCs w:val="24"/>
          <w:lang w:val="lt-LT"/>
        </w:rPr>
        <w:t xml:space="preserve"> d.</w:t>
      </w:r>
      <w:r w:rsidR="00375EC2" w:rsidRPr="00686FD2">
        <w:rPr>
          <w:sz w:val="24"/>
          <w:szCs w:val="24"/>
          <w:lang w:val="lt-LT"/>
        </w:rPr>
        <w:t>–</w:t>
      </w:r>
      <w:r w:rsidR="00360895">
        <w:rPr>
          <w:rFonts w:eastAsia="Calibri"/>
          <w:sz w:val="24"/>
          <w:szCs w:val="24"/>
          <w:lang w:val="lt-LT"/>
        </w:rPr>
        <w:t>2019 m. rugpjūčio</w:t>
      </w:r>
      <w:r w:rsidR="00375EC2" w:rsidRPr="00686FD2">
        <w:rPr>
          <w:rFonts w:eastAsia="Calibri"/>
          <w:sz w:val="24"/>
          <w:szCs w:val="24"/>
          <w:lang w:val="lt-LT"/>
        </w:rPr>
        <w:t xml:space="preserve"> 31 d</w:t>
      </w:r>
      <w:r w:rsidR="00375EC2" w:rsidRPr="00686FD2">
        <w:rPr>
          <w:sz w:val="24"/>
          <w:szCs w:val="24"/>
          <w:lang w:val="lt-LT"/>
        </w:rPr>
        <w:t>. darbo laikotarpį</w:t>
      </w:r>
      <w:r w:rsidR="00BE75E1">
        <w:rPr>
          <w:sz w:val="24"/>
          <w:szCs w:val="24"/>
          <w:lang w:val="lt-LT"/>
        </w:rPr>
        <w:t xml:space="preserve"> ir 33</w:t>
      </w:r>
      <w:r w:rsidR="001041C5">
        <w:rPr>
          <w:sz w:val="24"/>
          <w:szCs w:val="24"/>
          <w:lang w:val="lt-LT"/>
        </w:rPr>
        <w:t>,01</w:t>
      </w:r>
      <w:r w:rsidR="00AC5EA4">
        <w:rPr>
          <w:sz w:val="24"/>
          <w:szCs w:val="24"/>
          <w:lang w:val="lt-LT"/>
        </w:rPr>
        <w:t xml:space="preserve"> darbo dienos</w:t>
      </w:r>
      <w:r w:rsidR="00BE75E1" w:rsidRPr="00BE75E1">
        <w:rPr>
          <w:rFonts w:eastAsia="Calibri"/>
          <w:sz w:val="24"/>
          <w:szCs w:val="24"/>
          <w:lang w:val="lt-LT"/>
        </w:rPr>
        <w:t xml:space="preserve"> </w:t>
      </w:r>
      <w:r w:rsidR="00BB3B51" w:rsidRPr="00686FD2">
        <w:rPr>
          <w:sz w:val="24"/>
          <w:szCs w:val="24"/>
          <w:lang w:val="lt-LT"/>
        </w:rPr>
        <w:t>–</w:t>
      </w:r>
      <w:r w:rsidR="00BB3B51">
        <w:rPr>
          <w:sz w:val="24"/>
          <w:szCs w:val="24"/>
          <w:lang w:val="lt-LT"/>
        </w:rPr>
        <w:t xml:space="preserve"> </w:t>
      </w:r>
      <w:r w:rsidR="00BE75E1">
        <w:rPr>
          <w:rFonts w:eastAsia="Calibri"/>
          <w:sz w:val="24"/>
          <w:szCs w:val="24"/>
          <w:lang w:val="lt-LT"/>
        </w:rPr>
        <w:t>už</w:t>
      </w:r>
      <w:r w:rsidR="00AC5EA4">
        <w:rPr>
          <w:rFonts w:eastAsia="Calibri"/>
          <w:sz w:val="24"/>
          <w:szCs w:val="24"/>
          <w:lang w:val="lt-LT"/>
        </w:rPr>
        <w:t xml:space="preserve"> 2019</w:t>
      </w:r>
      <w:r w:rsidR="00BE75E1">
        <w:rPr>
          <w:rFonts w:eastAsia="Calibri"/>
          <w:sz w:val="24"/>
          <w:szCs w:val="24"/>
          <w:lang w:val="lt-LT"/>
        </w:rPr>
        <w:t xml:space="preserve"> m. rugsėjo 1</w:t>
      </w:r>
      <w:r w:rsidR="00BE75E1" w:rsidRPr="00686FD2">
        <w:rPr>
          <w:rFonts w:eastAsia="Calibri"/>
          <w:sz w:val="24"/>
          <w:szCs w:val="24"/>
          <w:lang w:val="lt-LT"/>
        </w:rPr>
        <w:t xml:space="preserve"> d.</w:t>
      </w:r>
      <w:r w:rsidR="00BE75E1" w:rsidRPr="00686FD2">
        <w:rPr>
          <w:sz w:val="24"/>
          <w:szCs w:val="24"/>
          <w:lang w:val="lt-LT"/>
        </w:rPr>
        <w:t>–</w:t>
      </w:r>
      <w:r w:rsidR="00AC5EA4">
        <w:rPr>
          <w:rFonts w:eastAsia="Calibri"/>
          <w:sz w:val="24"/>
          <w:szCs w:val="24"/>
          <w:lang w:val="lt-LT"/>
        </w:rPr>
        <w:t>2020 m. birželio</w:t>
      </w:r>
      <w:r w:rsidR="00BE75E1" w:rsidRPr="00686FD2">
        <w:rPr>
          <w:rFonts w:eastAsia="Calibri"/>
          <w:sz w:val="24"/>
          <w:szCs w:val="24"/>
          <w:lang w:val="lt-LT"/>
        </w:rPr>
        <w:t xml:space="preserve"> </w:t>
      </w:r>
      <w:r w:rsidR="00AC5EA4">
        <w:rPr>
          <w:rFonts w:eastAsia="Calibri"/>
          <w:sz w:val="24"/>
          <w:szCs w:val="24"/>
          <w:lang w:val="lt-LT"/>
        </w:rPr>
        <w:t xml:space="preserve">26 </w:t>
      </w:r>
      <w:r w:rsidR="00BE75E1" w:rsidRPr="00686FD2">
        <w:rPr>
          <w:rFonts w:eastAsia="Calibri"/>
          <w:sz w:val="24"/>
          <w:szCs w:val="24"/>
          <w:lang w:val="lt-LT"/>
        </w:rPr>
        <w:t>d</w:t>
      </w:r>
      <w:r w:rsidR="00BE75E1" w:rsidRPr="00686FD2">
        <w:rPr>
          <w:sz w:val="24"/>
          <w:szCs w:val="24"/>
          <w:lang w:val="lt-LT"/>
        </w:rPr>
        <w:t>. darbo laikotarpį</w:t>
      </w:r>
      <w:r w:rsidR="00375EC2" w:rsidRPr="00686FD2">
        <w:rPr>
          <w:sz w:val="24"/>
          <w:szCs w:val="24"/>
          <w:lang w:val="lt-LT"/>
        </w:rPr>
        <w:t>)</w:t>
      </w:r>
      <w:r w:rsidR="00A969EE">
        <w:rPr>
          <w:b/>
          <w:sz w:val="24"/>
          <w:szCs w:val="24"/>
          <w:lang w:val="lt-LT"/>
        </w:rPr>
        <w:t xml:space="preserve"> </w:t>
      </w:r>
      <w:r w:rsidR="000A4F96">
        <w:rPr>
          <w:sz w:val="24"/>
          <w:szCs w:val="24"/>
          <w:lang w:val="lt-LT"/>
        </w:rPr>
        <w:t>ir 4 (keturių)</w:t>
      </w:r>
      <w:r w:rsidR="00CB19EE">
        <w:rPr>
          <w:sz w:val="24"/>
          <w:szCs w:val="24"/>
          <w:lang w:val="lt-LT"/>
        </w:rPr>
        <w:t xml:space="preserve"> jo</w:t>
      </w:r>
      <w:r w:rsidR="00A969EE" w:rsidRPr="002B2CF1">
        <w:rPr>
          <w:sz w:val="24"/>
          <w:szCs w:val="24"/>
          <w:lang w:val="lt-LT"/>
        </w:rPr>
        <w:t xml:space="preserve"> vidutinio darbo užmokes</w:t>
      </w:r>
      <w:r w:rsidR="00CB19EE">
        <w:rPr>
          <w:sz w:val="24"/>
          <w:szCs w:val="24"/>
          <w:lang w:val="lt-LT"/>
        </w:rPr>
        <w:t>čių</w:t>
      </w:r>
      <w:r w:rsidR="00A969EE">
        <w:rPr>
          <w:sz w:val="24"/>
          <w:szCs w:val="24"/>
          <w:lang w:val="lt-LT"/>
        </w:rPr>
        <w:t xml:space="preserve"> dydžio išeitinę išmoką;</w:t>
      </w:r>
    </w:p>
    <w:p w14:paraId="03A9111A" w14:textId="77777777" w:rsidR="00DB2264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2334D7">
        <w:rPr>
          <w:sz w:val="24"/>
          <w:szCs w:val="24"/>
          <w:lang w:val="lt-LT"/>
        </w:rPr>
        <w:t xml:space="preserve">ties su </w:t>
      </w:r>
      <w:r w:rsidR="00835B79">
        <w:rPr>
          <w:sz w:val="24"/>
          <w:szCs w:val="24"/>
          <w:lang w:val="lt-LT"/>
        </w:rPr>
        <w:t xml:space="preserve">Donatu Karaliūnu </w:t>
      </w:r>
      <w:r w:rsidR="00C97FE7">
        <w:rPr>
          <w:sz w:val="24"/>
          <w:szCs w:val="24"/>
          <w:lang w:val="lt-LT"/>
        </w:rPr>
        <w:t>nutrauki</w:t>
      </w:r>
      <w:r w:rsidR="00851939">
        <w:rPr>
          <w:sz w:val="24"/>
          <w:szCs w:val="24"/>
          <w:lang w:val="lt-LT"/>
        </w:rPr>
        <w:t>mo įforminimą.</w:t>
      </w:r>
    </w:p>
    <w:p w14:paraId="03A9111B" w14:textId="77777777" w:rsidR="005873A7" w:rsidRPr="003B4047" w:rsidRDefault="00C9572A" w:rsidP="005873A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 Respublikos g. 62, Panevėžys, Lietuvos Respublikos ikiteisminio administracinių ginčų nagrinėjimo tvarkos įstatymo nustatyta tvarka arba </w:t>
      </w:r>
      <w:r w:rsidR="005873A7" w:rsidRPr="003B4047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03A9111C" w14:textId="77777777" w:rsidR="00C9572A" w:rsidRPr="00BF6FF3" w:rsidRDefault="00C9572A" w:rsidP="00C9572A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3A9111D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03A9111E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A9111F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A91120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5873A7">
        <w:rPr>
          <w:sz w:val="24"/>
          <w:szCs w:val="24"/>
          <w:lang w:val="lt-LT"/>
        </w:rPr>
        <w:t>ybės meras</w:t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FE73E5">
        <w:rPr>
          <w:sz w:val="24"/>
          <w:szCs w:val="24"/>
          <w:lang w:val="lt-LT"/>
        </w:rPr>
        <w:t>Ramūnas Godeliauskas</w:t>
      </w:r>
    </w:p>
    <w:p w14:paraId="03A91121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A91122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A91123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A9112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A91125" w14:textId="77777777" w:rsidR="00C9572A" w:rsidRDefault="00C9572A" w:rsidP="00D276B0">
      <w:pPr>
        <w:tabs>
          <w:tab w:val="left" w:pos="1260"/>
        </w:tabs>
        <w:rPr>
          <w:sz w:val="24"/>
          <w:szCs w:val="24"/>
        </w:rPr>
      </w:pPr>
    </w:p>
    <w:p w14:paraId="03A91126" w14:textId="77777777" w:rsidR="00EE17DE" w:rsidRDefault="00EE17DE" w:rsidP="00D276B0">
      <w:pPr>
        <w:tabs>
          <w:tab w:val="left" w:pos="1260"/>
        </w:tabs>
        <w:rPr>
          <w:sz w:val="24"/>
          <w:szCs w:val="24"/>
        </w:rPr>
      </w:pPr>
    </w:p>
    <w:p w14:paraId="03A9112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A91129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03A9112A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03A9112B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03A9112C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03A9112D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03A9112E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A9112F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A9113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03A91131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3A91132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03A91133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B61CD">
        <w:rPr>
          <w:b/>
          <w:sz w:val="24"/>
          <w:szCs w:val="24"/>
        </w:rPr>
        <w:t>DĖL DONATO KARALIŪNO ATLEIDIMO IŠ ROKIŠKIO R. PANDĖLIO GIMNAZIJOS DIREKTORIAU</w:t>
      </w:r>
      <w:r w:rsidR="008B61CD" w:rsidRPr="00836AFB">
        <w:rPr>
          <w:b/>
          <w:sz w:val="24"/>
          <w:szCs w:val="24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</w:p>
    <w:p w14:paraId="03A91134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3A91135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03A91136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3A91137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E2209D">
        <w:rPr>
          <w:sz w:val="24"/>
          <w:szCs w:val="24"/>
          <w:lang w:val="lt-LT"/>
        </w:rPr>
        <w:t xml:space="preserve"> atleisti </w:t>
      </w:r>
      <w:r w:rsidR="004C3602">
        <w:rPr>
          <w:sz w:val="24"/>
          <w:szCs w:val="24"/>
          <w:lang w:val="lt-LT"/>
        </w:rPr>
        <w:t>Donatą Karaliūną</w:t>
      </w:r>
      <w:r w:rsidR="00DC700C">
        <w:rPr>
          <w:sz w:val="24"/>
          <w:szCs w:val="24"/>
          <w:lang w:val="lt-LT"/>
        </w:rPr>
        <w:t xml:space="preserve"> </w:t>
      </w:r>
      <w:r w:rsidR="00A92EAF">
        <w:rPr>
          <w:sz w:val="24"/>
          <w:szCs w:val="24"/>
          <w:lang w:val="lt-LT"/>
        </w:rPr>
        <w:t xml:space="preserve">iš Rokiškio </w:t>
      </w:r>
      <w:r w:rsidR="00DC700C">
        <w:rPr>
          <w:sz w:val="24"/>
          <w:szCs w:val="24"/>
          <w:lang w:val="lt-LT"/>
        </w:rPr>
        <w:t xml:space="preserve">r. Pandėlio gimnazijos </w:t>
      </w:r>
      <w:r w:rsidR="00887F32">
        <w:rPr>
          <w:sz w:val="24"/>
          <w:szCs w:val="24"/>
          <w:lang w:val="lt-LT"/>
        </w:rPr>
        <w:t>direktoriau</w:t>
      </w:r>
      <w:r>
        <w:rPr>
          <w:sz w:val="24"/>
          <w:szCs w:val="24"/>
          <w:lang w:val="lt-LT"/>
        </w:rPr>
        <w:t>s pareigų (darbo s</w:t>
      </w:r>
      <w:r w:rsidR="00026354">
        <w:rPr>
          <w:sz w:val="24"/>
          <w:szCs w:val="24"/>
          <w:lang w:val="lt-LT"/>
        </w:rPr>
        <w:t>utarties nutraukimas šalių susitarimu</w:t>
      </w:r>
      <w:r>
        <w:rPr>
          <w:sz w:val="24"/>
          <w:szCs w:val="24"/>
          <w:lang w:val="lt-LT"/>
        </w:rPr>
        <w:t>).</w:t>
      </w:r>
    </w:p>
    <w:p w14:paraId="03A9113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3A91139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</w:t>
      </w:r>
      <w:r w:rsidR="00BF517C">
        <w:rPr>
          <w:sz w:val="24"/>
          <w:szCs w:val="24"/>
          <w:lang w:val="lt-LT"/>
        </w:rPr>
        <w:t xml:space="preserve">veiklos </w:t>
      </w:r>
      <w:r>
        <w:rPr>
          <w:sz w:val="24"/>
          <w:szCs w:val="24"/>
          <w:lang w:val="lt-LT"/>
        </w:rPr>
        <w:t xml:space="preserve">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03A9113A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3A9113B" w14:textId="77777777" w:rsidR="00BF517C" w:rsidRDefault="001B3CF0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Donato Karaliūno </w:t>
      </w:r>
      <w:r w:rsidR="00BF517C">
        <w:rPr>
          <w:sz w:val="24"/>
          <w:szCs w:val="24"/>
          <w:lang w:val="lt-LT"/>
        </w:rPr>
        <w:t xml:space="preserve">atleidimas iš Rokiškio </w:t>
      </w:r>
      <w:r w:rsidR="00BC3102">
        <w:rPr>
          <w:sz w:val="24"/>
          <w:szCs w:val="24"/>
          <w:lang w:val="lt-LT"/>
        </w:rPr>
        <w:t xml:space="preserve">r. Pandėlio gimnazijos </w:t>
      </w:r>
      <w:r w:rsidR="00BF517C">
        <w:rPr>
          <w:sz w:val="24"/>
          <w:szCs w:val="24"/>
          <w:lang w:val="lt-LT"/>
        </w:rPr>
        <w:t>direktoriaus pareigų ir atsiskaitymas su juo atleidimo dieną</w:t>
      </w:r>
      <w:r w:rsidR="00BF517C" w:rsidRPr="00E13C51">
        <w:rPr>
          <w:sz w:val="24"/>
          <w:szCs w:val="24"/>
          <w:lang w:val="lt-LT"/>
        </w:rPr>
        <w:t xml:space="preserve"> </w:t>
      </w:r>
      <w:r w:rsidR="00BF517C">
        <w:rPr>
          <w:sz w:val="24"/>
          <w:szCs w:val="24"/>
          <w:lang w:val="lt-LT"/>
        </w:rPr>
        <w:t>bei įgaliojimų suteikimas savivaldybės merui atlikti veiksmus, susijusius su darbo santykių nutraukimu</w:t>
      </w:r>
      <w:r w:rsidR="00BF517C" w:rsidRPr="00206205">
        <w:rPr>
          <w:i/>
          <w:sz w:val="24"/>
          <w:szCs w:val="24"/>
          <w:lang w:val="lt-LT"/>
        </w:rPr>
        <w:t xml:space="preserve">. </w:t>
      </w:r>
    </w:p>
    <w:p w14:paraId="03A9113C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3A9113D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AC6B5B">
        <w:rPr>
          <w:sz w:val="24"/>
          <w:szCs w:val="24"/>
          <w:lang w:val="lt-LT"/>
        </w:rPr>
        <w:t xml:space="preserve"> darbuotojo</w:t>
      </w:r>
      <w:r w:rsidR="00AD15ED">
        <w:rPr>
          <w:sz w:val="24"/>
          <w:szCs w:val="24"/>
          <w:lang w:val="lt-LT"/>
        </w:rPr>
        <w:t xml:space="preserve"> pasiūlymo</w:t>
      </w:r>
      <w:r>
        <w:rPr>
          <w:sz w:val="24"/>
          <w:szCs w:val="24"/>
          <w:lang w:val="lt-LT"/>
        </w:rPr>
        <w:t xml:space="preserve">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03A9113E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3A9113F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3A91140" w14:textId="77777777" w:rsidR="000B0A9F" w:rsidRPr="00B7572F" w:rsidRDefault="008F7E69" w:rsidP="000B0A9F">
      <w:pPr>
        <w:pStyle w:val="Antrats"/>
        <w:tabs>
          <w:tab w:val="left" w:pos="1296"/>
        </w:tabs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Gimnazijai</w:t>
      </w:r>
      <w:r w:rsidR="00D95DE5">
        <w:rPr>
          <w:sz w:val="24"/>
          <w:szCs w:val="24"/>
          <w:lang w:val="lt-LT"/>
        </w:rPr>
        <w:t xml:space="preserve"> </w:t>
      </w:r>
      <w:r w:rsidR="00D95DE5" w:rsidRPr="00EC5E8C">
        <w:rPr>
          <w:noProof/>
          <w:sz w:val="24"/>
          <w:szCs w:val="24"/>
          <w:lang w:val="lt-LT"/>
        </w:rPr>
        <w:t>bus paskirtas</w:t>
      </w:r>
      <w:r w:rsidR="002145FA">
        <w:rPr>
          <w:noProof/>
          <w:sz w:val="24"/>
          <w:szCs w:val="24"/>
          <w:lang w:val="lt-LT"/>
        </w:rPr>
        <w:t xml:space="preserve"> kitas</w:t>
      </w:r>
      <w:r w:rsidR="00D95DE5" w:rsidRPr="00EC5E8C">
        <w:rPr>
          <w:noProof/>
          <w:sz w:val="24"/>
          <w:szCs w:val="24"/>
          <w:lang w:val="lt-LT"/>
        </w:rPr>
        <w:t xml:space="preserve"> direktorius</w:t>
      </w:r>
      <w:r w:rsidR="00D95DE5">
        <w:rPr>
          <w:noProof/>
          <w:sz w:val="24"/>
          <w:szCs w:val="24"/>
          <w:lang w:val="lt-LT"/>
        </w:rPr>
        <w:t xml:space="preserve"> (išrinktas konkurso būdu)</w:t>
      </w:r>
      <w:r w:rsidR="002145FA">
        <w:rPr>
          <w:sz w:val="24"/>
          <w:szCs w:val="24"/>
          <w:lang w:val="lt-LT"/>
        </w:rPr>
        <w:t>,</w:t>
      </w:r>
      <w:r w:rsidR="002145FA" w:rsidRPr="002145FA">
        <w:rPr>
          <w:sz w:val="24"/>
          <w:szCs w:val="24"/>
          <w:lang w:val="lt-LT"/>
        </w:rPr>
        <w:t xml:space="preserve"> </w:t>
      </w:r>
      <w:r w:rsidR="002145FA" w:rsidRPr="00A92EF1">
        <w:rPr>
          <w:sz w:val="24"/>
          <w:szCs w:val="24"/>
          <w:lang w:val="lt-LT"/>
        </w:rPr>
        <w:t xml:space="preserve">kuris organizuos biudžetinės įstaigos darbą, kad būtų įgyvendinami </w:t>
      </w:r>
      <w:r w:rsidR="002145FA">
        <w:rPr>
          <w:sz w:val="24"/>
          <w:szCs w:val="24"/>
          <w:lang w:val="lt-LT"/>
        </w:rPr>
        <w:t xml:space="preserve">mokyklos </w:t>
      </w:r>
      <w:r w:rsidR="002145FA" w:rsidRPr="00A92EF1">
        <w:rPr>
          <w:sz w:val="24"/>
          <w:szCs w:val="24"/>
          <w:lang w:val="lt-LT"/>
        </w:rPr>
        <w:t>tikslai ir atliekamos nustatytos funkcijos.</w:t>
      </w:r>
    </w:p>
    <w:p w14:paraId="03A91141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3A91142" w14:textId="77777777" w:rsidR="009A0B09" w:rsidRPr="009A0B09" w:rsidRDefault="00E5650B" w:rsidP="00D276B0">
      <w:pPr>
        <w:ind w:firstLine="851"/>
        <w:jc w:val="both"/>
        <w:rPr>
          <w:bCs/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>Atsiskaitymas su darbuotoju</w:t>
      </w:r>
      <w:r w:rsidR="009A0B09">
        <w:rPr>
          <w:bCs/>
          <w:color w:val="000000"/>
          <w:sz w:val="24"/>
          <w:szCs w:val="24"/>
          <w:lang w:val="lt-LT"/>
        </w:rPr>
        <w:t xml:space="preserve"> </w:t>
      </w:r>
      <w:r w:rsidR="009A0B09" w:rsidRPr="000A0AE7">
        <w:rPr>
          <w:sz w:val="24"/>
          <w:szCs w:val="24"/>
          <w:lang w:val="lt-LT"/>
        </w:rPr>
        <w:t>–</w:t>
      </w:r>
      <w:r w:rsidR="009A0B09">
        <w:rPr>
          <w:bCs/>
          <w:color w:val="000000"/>
          <w:sz w:val="24"/>
          <w:szCs w:val="24"/>
          <w:lang w:val="lt-LT"/>
        </w:rPr>
        <w:t xml:space="preserve"> iš </w:t>
      </w:r>
      <w:r>
        <w:rPr>
          <w:sz w:val="24"/>
          <w:szCs w:val="24"/>
          <w:lang w:val="lt-LT"/>
        </w:rPr>
        <w:t xml:space="preserve">Rokiškio </w:t>
      </w:r>
      <w:r w:rsidR="000E164B">
        <w:rPr>
          <w:sz w:val="24"/>
          <w:szCs w:val="24"/>
          <w:lang w:val="lt-LT"/>
        </w:rPr>
        <w:t xml:space="preserve">r. Pandėlio gimnazijos </w:t>
      </w:r>
      <w:r w:rsidR="009A0B09">
        <w:rPr>
          <w:bCs/>
          <w:color w:val="000000"/>
          <w:sz w:val="24"/>
          <w:szCs w:val="24"/>
          <w:lang w:val="lt-LT"/>
        </w:rPr>
        <w:t>lėšų.</w:t>
      </w:r>
    </w:p>
    <w:p w14:paraId="03A91143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3A91144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3A91145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3A91146" w14:textId="6FCB0040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BB3B51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3A911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3A91148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3A9114B" w14:textId="77777777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E5650B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5650B">
        <w:rPr>
          <w:sz w:val="24"/>
          <w:szCs w:val="24"/>
          <w:lang w:val="lt-LT"/>
        </w:rPr>
        <w:t>skyriaus vedėjo pavaduotoja</w:t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03A9114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3A9114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3A9114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3A9114F" w14:textId="77777777" w:rsidR="00495A04" w:rsidRDefault="00495A04" w:rsidP="00495A04">
      <w:pPr>
        <w:rPr>
          <w:caps/>
          <w:sz w:val="24"/>
          <w:szCs w:val="24"/>
        </w:rPr>
      </w:pPr>
    </w:p>
    <w:p w14:paraId="03A91150" w14:textId="77777777" w:rsidR="00495A04" w:rsidRDefault="00495A04" w:rsidP="00495A04">
      <w:pPr>
        <w:rPr>
          <w:caps/>
          <w:sz w:val="24"/>
          <w:szCs w:val="24"/>
        </w:rPr>
      </w:pPr>
    </w:p>
    <w:p w14:paraId="03A9115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3A9115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3A91153" w14:textId="77777777" w:rsidR="00495A04" w:rsidRDefault="00495A04" w:rsidP="00495A04">
      <w:pPr>
        <w:rPr>
          <w:caps/>
          <w:sz w:val="24"/>
          <w:szCs w:val="24"/>
        </w:rPr>
      </w:pPr>
    </w:p>
    <w:p w14:paraId="03A91154" w14:textId="77777777" w:rsidR="00495A04" w:rsidRDefault="00495A04" w:rsidP="00495A04">
      <w:pPr>
        <w:rPr>
          <w:caps/>
          <w:sz w:val="24"/>
          <w:szCs w:val="24"/>
        </w:rPr>
      </w:pPr>
      <w:bookmarkStart w:id="0" w:name="_GoBack"/>
      <w:bookmarkEnd w:id="0"/>
    </w:p>
    <w:p w14:paraId="03A91155" w14:textId="77777777" w:rsidR="00495A04" w:rsidRDefault="00495A04" w:rsidP="00495A04">
      <w:pPr>
        <w:rPr>
          <w:caps/>
          <w:sz w:val="24"/>
          <w:szCs w:val="24"/>
        </w:rPr>
      </w:pPr>
    </w:p>
    <w:p w14:paraId="03A9115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3A91157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9115A" w14:textId="77777777" w:rsidR="005657CD" w:rsidRDefault="005657CD">
      <w:r>
        <w:separator/>
      </w:r>
    </w:p>
  </w:endnote>
  <w:endnote w:type="continuationSeparator" w:id="0">
    <w:p w14:paraId="03A9115B" w14:textId="77777777" w:rsidR="005657CD" w:rsidRDefault="0056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1158" w14:textId="77777777" w:rsidR="005657CD" w:rsidRDefault="005657CD">
      <w:r>
        <w:separator/>
      </w:r>
    </w:p>
  </w:footnote>
  <w:footnote w:type="continuationSeparator" w:id="0">
    <w:p w14:paraId="03A91159" w14:textId="77777777" w:rsidR="005657CD" w:rsidRDefault="0056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115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3A91165" wp14:editId="03A9116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9115D" w14:textId="1DE7FF9F" w:rsidR="00EB1BFB" w:rsidRPr="00D66D62" w:rsidRDefault="00D66D62" w:rsidP="00D66D62">
    <w:pPr>
      <w:jc w:val="right"/>
      <w:rPr>
        <w:sz w:val="24"/>
        <w:szCs w:val="24"/>
      </w:rPr>
    </w:pPr>
    <w:proofErr w:type="spellStart"/>
    <w:r w:rsidRPr="00D66D62">
      <w:rPr>
        <w:sz w:val="24"/>
        <w:szCs w:val="24"/>
      </w:rPr>
      <w:t>Projektas</w:t>
    </w:r>
    <w:proofErr w:type="spellEnd"/>
  </w:p>
  <w:p w14:paraId="03A9115E" w14:textId="77777777" w:rsidR="00EB1BFB" w:rsidRPr="00D66D62" w:rsidRDefault="00EB1BFB" w:rsidP="00EB1BFB">
    <w:pPr>
      <w:rPr>
        <w:sz w:val="24"/>
        <w:szCs w:val="24"/>
      </w:rPr>
    </w:pPr>
  </w:p>
  <w:p w14:paraId="03A9115F" w14:textId="2F407FD3" w:rsidR="00EB1BFB" w:rsidRPr="00D66D62" w:rsidRDefault="00916B84" w:rsidP="00916B84">
    <w:pPr>
      <w:tabs>
        <w:tab w:val="left" w:pos="6675"/>
      </w:tabs>
      <w:rPr>
        <w:i/>
        <w:sz w:val="24"/>
        <w:szCs w:val="24"/>
        <w:lang w:val="lt-LT"/>
      </w:rPr>
    </w:pPr>
    <w:r w:rsidRPr="00D66D62">
      <w:rPr>
        <w:sz w:val="24"/>
        <w:szCs w:val="24"/>
      </w:rPr>
      <w:tab/>
    </w:r>
    <w:r w:rsidRPr="00D66D62">
      <w:rPr>
        <w:i/>
        <w:sz w:val="24"/>
        <w:szCs w:val="24"/>
        <w:lang w:val="lt-LT"/>
      </w:rPr>
      <w:t xml:space="preserve"> </w:t>
    </w:r>
  </w:p>
  <w:p w14:paraId="03A91160" w14:textId="77777777" w:rsidR="00EB1BFB" w:rsidRPr="00D66D62" w:rsidRDefault="00EB1BFB" w:rsidP="00EB1BFB">
    <w:pPr>
      <w:rPr>
        <w:b/>
        <w:sz w:val="24"/>
        <w:szCs w:val="24"/>
      </w:rPr>
    </w:pPr>
    <w:r w:rsidRPr="00D66D62">
      <w:rPr>
        <w:b/>
        <w:sz w:val="24"/>
        <w:szCs w:val="24"/>
      </w:rPr>
      <w:t xml:space="preserve">          </w:t>
    </w:r>
  </w:p>
  <w:p w14:paraId="03A91161" w14:textId="77777777" w:rsidR="00EB1BFB" w:rsidRPr="00D66D62" w:rsidRDefault="00EB1BFB" w:rsidP="00D66D62">
    <w:pPr>
      <w:jc w:val="center"/>
      <w:rPr>
        <w:b/>
        <w:sz w:val="24"/>
        <w:szCs w:val="24"/>
      </w:rPr>
    </w:pPr>
  </w:p>
  <w:p w14:paraId="03A91162" w14:textId="77777777" w:rsidR="00EB1BFB" w:rsidRPr="00D66D62" w:rsidRDefault="00EB1BFB" w:rsidP="00EB1BFB">
    <w:pPr>
      <w:jc w:val="center"/>
      <w:rPr>
        <w:b/>
        <w:sz w:val="24"/>
        <w:szCs w:val="24"/>
      </w:rPr>
    </w:pPr>
    <w:r w:rsidRPr="00D66D62">
      <w:rPr>
        <w:b/>
        <w:sz w:val="24"/>
        <w:szCs w:val="24"/>
      </w:rPr>
      <w:t>ROKI</w:t>
    </w:r>
    <w:r w:rsidRPr="00D66D62">
      <w:rPr>
        <w:b/>
        <w:sz w:val="24"/>
        <w:szCs w:val="24"/>
        <w:lang w:val="lt-LT"/>
      </w:rPr>
      <w:t>Š</w:t>
    </w:r>
    <w:r w:rsidRPr="00D66D62">
      <w:rPr>
        <w:b/>
        <w:sz w:val="24"/>
        <w:szCs w:val="24"/>
      </w:rPr>
      <w:t>KIO RAJONO SAVIVALDYBĖS TARYBA</w:t>
    </w:r>
  </w:p>
  <w:p w14:paraId="03A91163" w14:textId="77777777" w:rsidR="00EB1BFB" w:rsidRPr="00D66D62" w:rsidRDefault="00EB1BFB" w:rsidP="00EB1BFB">
    <w:pPr>
      <w:jc w:val="center"/>
      <w:rPr>
        <w:b/>
        <w:sz w:val="24"/>
        <w:szCs w:val="24"/>
      </w:rPr>
    </w:pPr>
  </w:p>
  <w:p w14:paraId="03A91164" w14:textId="607DD1AA" w:rsidR="00EB1BFB" w:rsidRPr="00D66D62" w:rsidRDefault="00D66D62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D66D62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26354"/>
    <w:rsid w:val="000A4F96"/>
    <w:rsid w:val="000B0A9F"/>
    <w:rsid w:val="000B4963"/>
    <w:rsid w:val="000C3351"/>
    <w:rsid w:val="000D5DBA"/>
    <w:rsid w:val="000E164B"/>
    <w:rsid w:val="000F3DA0"/>
    <w:rsid w:val="001000E3"/>
    <w:rsid w:val="001041C5"/>
    <w:rsid w:val="001059F4"/>
    <w:rsid w:val="00110936"/>
    <w:rsid w:val="00113C20"/>
    <w:rsid w:val="00127CFD"/>
    <w:rsid w:val="001308AC"/>
    <w:rsid w:val="00145C46"/>
    <w:rsid w:val="00162B87"/>
    <w:rsid w:val="0018130C"/>
    <w:rsid w:val="00182F56"/>
    <w:rsid w:val="001B3CF0"/>
    <w:rsid w:val="001C2E0B"/>
    <w:rsid w:val="001E755B"/>
    <w:rsid w:val="002145FA"/>
    <w:rsid w:val="00221B7F"/>
    <w:rsid w:val="002334D7"/>
    <w:rsid w:val="002404AE"/>
    <w:rsid w:val="00240D9D"/>
    <w:rsid w:val="002447AE"/>
    <w:rsid w:val="00256066"/>
    <w:rsid w:val="0026672E"/>
    <w:rsid w:val="0028313C"/>
    <w:rsid w:val="002D04F8"/>
    <w:rsid w:val="002E36B0"/>
    <w:rsid w:val="002F4A87"/>
    <w:rsid w:val="002F6716"/>
    <w:rsid w:val="00336389"/>
    <w:rsid w:val="00343B5C"/>
    <w:rsid w:val="00360895"/>
    <w:rsid w:val="0037416F"/>
    <w:rsid w:val="00375EC2"/>
    <w:rsid w:val="003A2F5A"/>
    <w:rsid w:val="003E1E63"/>
    <w:rsid w:val="003E56E7"/>
    <w:rsid w:val="00403C7B"/>
    <w:rsid w:val="00410D37"/>
    <w:rsid w:val="00436259"/>
    <w:rsid w:val="00441928"/>
    <w:rsid w:val="004468D7"/>
    <w:rsid w:val="00454130"/>
    <w:rsid w:val="00470AA7"/>
    <w:rsid w:val="004724E7"/>
    <w:rsid w:val="004855CF"/>
    <w:rsid w:val="00495A04"/>
    <w:rsid w:val="004967DF"/>
    <w:rsid w:val="004C3602"/>
    <w:rsid w:val="004C6D07"/>
    <w:rsid w:val="005076D7"/>
    <w:rsid w:val="00552A9B"/>
    <w:rsid w:val="005657CD"/>
    <w:rsid w:val="00573094"/>
    <w:rsid w:val="0058506D"/>
    <w:rsid w:val="005873A7"/>
    <w:rsid w:val="00590F26"/>
    <w:rsid w:val="005B028B"/>
    <w:rsid w:val="005C757D"/>
    <w:rsid w:val="005E4261"/>
    <w:rsid w:val="006152DF"/>
    <w:rsid w:val="00621307"/>
    <w:rsid w:val="00656091"/>
    <w:rsid w:val="0067194A"/>
    <w:rsid w:val="006A760B"/>
    <w:rsid w:val="006D0D37"/>
    <w:rsid w:val="00702E4A"/>
    <w:rsid w:val="007213C1"/>
    <w:rsid w:val="007572C3"/>
    <w:rsid w:val="007C187E"/>
    <w:rsid w:val="0080243D"/>
    <w:rsid w:val="00807427"/>
    <w:rsid w:val="008232A0"/>
    <w:rsid w:val="00835B79"/>
    <w:rsid w:val="00842E46"/>
    <w:rsid w:val="00851939"/>
    <w:rsid w:val="008777CF"/>
    <w:rsid w:val="00887F32"/>
    <w:rsid w:val="00893D36"/>
    <w:rsid w:val="008B2379"/>
    <w:rsid w:val="008B61CD"/>
    <w:rsid w:val="008C39F5"/>
    <w:rsid w:val="008E7F5B"/>
    <w:rsid w:val="008F3E4E"/>
    <w:rsid w:val="008F6439"/>
    <w:rsid w:val="008F7E69"/>
    <w:rsid w:val="00916B84"/>
    <w:rsid w:val="00917406"/>
    <w:rsid w:val="009330E9"/>
    <w:rsid w:val="009339A7"/>
    <w:rsid w:val="0095661F"/>
    <w:rsid w:val="009A0B09"/>
    <w:rsid w:val="009A5AFC"/>
    <w:rsid w:val="009C1F16"/>
    <w:rsid w:val="009F234C"/>
    <w:rsid w:val="009F3DAD"/>
    <w:rsid w:val="00A836E9"/>
    <w:rsid w:val="00A841E9"/>
    <w:rsid w:val="00A92EAF"/>
    <w:rsid w:val="00A969EE"/>
    <w:rsid w:val="00A97F77"/>
    <w:rsid w:val="00AA1FD8"/>
    <w:rsid w:val="00AB0BD3"/>
    <w:rsid w:val="00AC5EA4"/>
    <w:rsid w:val="00AC6B5B"/>
    <w:rsid w:val="00AC6EFA"/>
    <w:rsid w:val="00AD05E0"/>
    <w:rsid w:val="00AD15ED"/>
    <w:rsid w:val="00B21FA0"/>
    <w:rsid w:val="00B30C26"/>
    <w:rsid w:val="00B5111F"/>
    <w:rsid w:val="00B52CC9"/>
    <w:rsid w:val="00B7572F"/>
    <w:rsid w:val="00B96C93"/>
    <w:rsid w:val="00BB3B51"/>
    <w:rsid w:val="00BC2CB8"/>
    <w:rsid w:val="00BC3102"/>
    <w:rsid w:val="00BC4314"/>
    <w:rsid w:val="00BE75E1"/>
    <w:rsid w:val="00BF1C9E"/>
    <w:rsid w:val="00BF517C"/>
    <w:rsid w:val="00C00AEC"/>
    <w:rsid w:val="00C26A25"/>
    <w:rsid w:val="00C27AFC"/>
    <w:rsid w:val="00C345A0"/>
    <w:rsid w:val="00C40B24"/>
    <w:rsid w:val="00C421AD"/>
    <w:rsid w:val="00C45ECB"/>
    <w:rsid w:val="00C91420"/>
    <w:rsid w:val="00C9572A"/>
    <w:rsid w:val="00C97FE7"/>
    <w:rsid w:val="00CA509A"/>
    <w:rsid w:val="00CA536C"/>
    <w:rsid w:val="00CB19EE"/>
    <w:rsid w:val="00CC5051"/>
    <w:rsid w:val="00CD2B0B"/>
    <w:rsid w:val="00CF4122"/>
    <w:rsid w:val="00D03485"/>
    <w:rsid w:val="00D276B0"/>
    <w:rsid w:val="00D579FA"/>
    <w:rsid w:val="00D66D62"/>
    <w:rsid w:val="00D77693"/>
    <w:rsid w:val="00D83B11"/>
    <w:rsid w:val="00D95DE5"/>
    <w:rsid w:val="00DB2264"/>
    <w:rsid w:val="00DC700C"/>
    <w:rsid w:val="00DE738F"/>
    <w:rsid w:val="00DF7476"/>
    <w:rsid w:val="00E00F8D"/>
    <w:rsid w:val="00E04E8A"/>
    <w:rsid w:val="00E2209D"/>
    <w:rsid w:val="00E32075"/>
    <w:rsid w:val="00E32430"/>
    <w:rsid w:val="00E370AB"/>
    <w:rsid w:val="00E5650B"/>
    <w:rsid w:val="00E750C3"/>
    <w:rsid w:val="00EB1BFB"/>
    <w:rsid w:val="00EB4824"/>
    <w:rsid w:val="00EE17DE"/>
    <w:rsid w:val="00EE6E04"/>
    <w:rsid w:val="00F14A1A"/>
    <w:rsid w:val="00F4298C"/>
    <w:rsid w:val="00F579B8"/>
    <w:rsid w:val="00F74199"/>
    <w:rsid w:val="00F771E2"/>
    <w:rsid w:val="00FB0A9B"/>
    <w:rsid w:val="00FB6C72"/>
    <w:rsid w:val="00FD21EA"/>
    <w:rsid w:val="00FE73E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91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456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2017-10-18T07:14:00Z</cp:lastPrinted>
  <dcterms:created xsi:type="dcterms:W3CDTF">2020-06-15T05:50:00Z</dcterms:created>
  <dcterms:modified xsi:type="dcterms:W3CDTF">2020-06-15T05:50:00Z</dcterms:modified>
</cp:coreProperties>
</file>